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3387" w14:textId="77777777" w:rsidR="004D4D79" w:rsidRPr="004D4D79" w:rsidRDefault="004D4D79" w:rsidP="00CA1B65">
      <w:pPr>
        <w:spacing w:after="0" w:line="240" w:lineRule="auto"/>
        <w:rPr>
          <w:sz w:val="32"/>
        </w:rPr>
      </w:pPr>
      <w:r>
        <w:rPr>
          <w:sz w:val="32"/>
        </w:rPr>
        <w:t>Verein</w:t>
      </w:r>
      <w:r w:rsidR="00C750EC">
        <w:rPr>
          <w:sz w:val="32"/>
        </w:rPr>
        <w:t>:</w:t>
      </w:r>
      <w:sdt>
        <w:sdtPr>
          <w:rPr>
            <w:sz w:val="32"/>
          </w:rPr>
          <w:alias w:val="Verein"/>
          <w:tag w:val="Bitte Vereinsname eintragen"/>
          <w:id w:val="1137455837"/>
          <w:placeholder>
            <w:docPart w:val="DefaultPlaceholder_-1854013440"/>
          </w:placeholder>
          <w:showingPlcHdr/>
          <w:text/>
        </w:sdtPr>
        <w:sdtContent>
          <w:r w:rsidR="009F2402" w:rsidRPr="00BE3F78">
            <w:rPr>
              <w:rStyle w:val="Platzhaltertext"/>
            </w:rPr>
            <w:t>Klicken oder tippen Sie hier, um Text einzugeben.</w:t>
          </w:r>
        </w:sdtContent>
      </w:sdt>
      <w:r w:rsidRPr="004D4D79">
        <w:rPr>
          <w:sz w:val="32"/>
        </w:rPr>
        <w:tab/>
      </w:r>
      <w:proofErr w:type="gramStart"/>
      <w:r w:rsidRPr="004D4D79">
        <w:rPr>
          <w:sz w:val="32"/>
        </w:rPr>
        <w:t>Gesamt Teiln</w:t>
      </w:r>
      <w:r>
        <w:rPr>
          <w:sz w:val="32"/>
        </w:rPr>
        <w:t>e</w:t>
      </w:r>
      <w:r w:rsidRPr="004D4D79">
        <w:rPr>
          <w:sz w:val="32"/>
        </w:rPr>
        <w:t>hmer</w:t>
      </w:r>
      <w:proofErr w:type="gramEnd"/>
      <w:r>
        <w:rPr>
          <w:sz w:val="32"/>
        </w:rPr>
        <w:t>:</w:t>
      </w:r>
      <w:sdt>
        <w:sdtPr>
          <w:rPr>
            <w:sz w:val="32"/>
          </w:rPr>
          <w:alias w:val="Gesamtteilnehmer"/>
          <w:tag w:val="Bitte Gesamtteilnehmerzahl eintragen"/>
          <w:id w:val="768119773"/>
          <w:placeholder>
            <w:docPart w:val="DefaultPlaceholder_-1854013440"/>
          </w:placeholder>
          <w:showingPlcHdr/>
          <w:text/>
        </w:sdtPr>
        <w:sdtContent>
          <w:r w:rsidR="009F2402" w:rsidRPr="00BE3F78">
            <w:rPr>
              <w:rStyle w:val="Platzhaltertext"/>
            </w:rPr>
            <w:t>Klicken oder tippen Sie hier, um Text einzugeben.</w:t>
          </w:r>
        </w:sdtContent>
      </w:sdt>
      <w:r w:rsidRPr="004D4D79">
        <w:rPr>
          <w:sz w:val="32"/>
        </w:rPr>
        <w:tab/>
        <w:t xml:space="preserve">Gesamt Betrag: </w:t>
      </w:r>
      <w:sdt>
        <w:sdtPr>
          <w:rPr>
            <w:sz w:val="32"/>
          </w:rPr>
          <w:alias w:val="Gesamtbetrag"/>
          <w:tag w:val="Bitte Gesamtbetrag eintragen"/>
          <w:id w:val="-346256166"/>
          <w:placeholder>
            <w:docPart w:val="DefaultPlaceholder_-1854013440"/>
          </w:placeholder>
          <w:showingPlcHdr/>
          <w:text/>
        </w:sdtPr>
        <w:sdtContent>
          <w:r w:rsidR="009F2402" w:rsidRPr="00BE3F78">
            <w:rPr>
              <w:rStyle w:val="Platzhaltertext"/>
            </w:rPr>
            <w:t>Klicken oder tippen Sie hier, um Text einzugeben.</w:t>
          </w:r>
        </w:sdtContent>
      </w:sdt>
    </w:p>
    <w:tbl>
      <w:tblPr>
        <w:tblpPr w:leftFromText="141" w:rightFromText="141" w:vertAnchor="page" w:horzAnchor="margin" w:tblpY="276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00"/>
        <w:gridCol w:w="851"/>
        <w:gridCol w:w="1417"/>
        <w:gridCol w:w="6775"/>
        <w:gridCol w:w="1843"/>
      </w:tblGrid>
      <w:tr w:rsidR="007B38CF" w:rsidRPr="000C66E9" w14:paraId="0F794FEC" w14:textId="77777777" w:rsidTr="00D5749F">
        <w:trPr>
          <w:tblHeader/>
        </w:trPr>
        <w:tc>
          <w:tcPr>
            <w:tcW w:w="673" w:type="dxa"/>
            <w:shd w:val="clear" w:color="auto" w:fill="EAEAEA"/>
            <w:vAlign w:val="center"/>
          </w:tcPr>
          <w:p w14:paraId="15C57466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0C66E9">
              <w:rPr>
                <w:b/>
              </w:rPr>
              <w:t xml:space="preserve">Lfd. </w:t>
            </w:r>
            <w:r w:rsidRPr="000C66E9">
              <w:rPr>
                <w:b/>
              </w:rPr>
              <w:br/>
              <w:t>Nr.</w:t>
            </w:r>
          </w:p>
        </w:tc>
        <w:tc>
          <w:tcPr>
            <w:tcW w:w="4000" w:type="dxa"/>
            <w:vAlign w:val="center"/>
          </w:tcPr>
          <w:p w14:paraId="530F22ED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  <w:r w:rsidRPr="000C66E9">
              <w:rPr>
                <w:b/>
              </w:rPr>
              <w:t>Name, Vorname</w:t>
            </w:r>
          </w:p>
        </w:tc>
        <w:tc>
          <w:tcPr>
            <w:tcW w:w="851" w:type="dxa"/>
            <w:shd w:val="clear" w:color="auto" w:fill="EAEAEA"/>
            <w:vAlign w:val="center"/>
          </w:tcPr>
          <w:p w14:paraId="06BBCEF2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Alter</w:t>
            </w:r>
          </w:p>
        </w:tc>
        <w:tc>
          <w:tcPr>
            <w:tcW w:w="1417" w:type="dxa"/>
            <w:vAlign w:val="center"/>
          </w:tcPr>
          <w:p w14:paraId="6DFEBC27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CA1B65">
              <w:rPr>
                <w:b/>
                <w:sz w:val="20"/>
              </w:rPr>
              <w:t>Geb. Datum</w:t>
            </w:r>
          </w:p>
        </w:tc>
        <w:tc>
          <w:tcPr>
            <w:tcW w:w="6775" w:type="dxa"/>
            <w:vAlign w:val="center"/>
          </w:tcPr>
          <w:p w14:paraId="608524BE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  <w:r w:rsidRPr="000C66E9">
              <w:rPr>
                <w:b/>
              </w:rPr>
              <w:t>Anschrift (Straße, PLZ, Ort)</w:t>
            </w:r>
          </w:p>
        </w:tc>
        <w:tc>
          <w:tcPr>
            <w:tcW w:w="1843" w:type="dxa"/>
            <w:vAlign w:val="center"/>
          </w:tcPr>
          <w:p w14:paraId="47560A55" w14:textId="0EB3AF79" w:rsidR="00D5749F" w:rsidRPr="00D5749F" w:rsidRDefault="00D5749F" w:rsidP="007B38C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Verpflegung</w:t>
            </w:r>
          </w:p>
          <w:p w14:paraId="6EDF8189" w14:textId="5C39F815" w:rsidR="007B38CF" w:rsidRPr="00D5749F" w:rsidRDefault="00D5749F" w:rsidP="007B38CF">
            <w:pPr>
              <w:spacing w:after="0" w:line="240" w:lineRule="auto"/>
              <w:jc w:val="center"/>
              <w:rPr>
                <w:bCs/>
              </w:rPr>
            </w:pPr>
            <w:r w:rsidRPr="00D5749F">
              <w:rPr>
                <w:bCs/>
                <w:sz w:val="18"/>
                <w:szCs w:val="18"/>
              </w:rPr>
              <w:t>(</w:t>
            </w:r>
            <w:r w:rsidR="00C750EC" w:rsidRPr="00D5749F">
              <w:rPr>
                <w:bCs/>
                <w:sz w:val="18"/>
                <w:szCs w:val="18"/>
              </w:rPr>
              <w:t>Vegetarier</w:t>
            </w:r>
            <w:r w:rsidRPr="00D5749F">
              <w:rPr>
                <w:bCs/>
                <w:sz w:val="18"/>
                <w:szCs w:val="18"/>
              </w:rPr>
              <w:t>, Allergien etc.)</w:t>
            </w:r>
          </w:p>
        </w:tc>
      </w:tr>
      <w:tr w:rsidR="007B38CF" w:rsidRPr="000C66E9" w14:paraId="0482FDC1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BFBBA9F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</w:t>
            </w:r>
          </w:p>
        </w:tc>
        <w:tc>
          <w:tcPr>
            <w:tcW w:w="4000" w:type="dxa"/>
            <w:vAlign w:val="center"/>
          </w:tcPr>
          <w:p w14:paraId="43332DD8" w14:textId="77777777" w:rsidR="007B38CF" w:rsidRPr="000C66E9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1D728745" w14:textId="77777777" w:rsidR="007B38CF" w:rsidRPr="000C66E9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DBC26B3" w14:textId="77777777" w:rsidR="007B38CF" w:rsidRPr="000C66E9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4625898D" w14:textId="77777777" w:rsidR="007B38CF" w:rsidRPr="000C66E9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91ACEF9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7FB1B040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04D79AE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</w:t>
            </w:r>
          </w:p>
        </w:tc>
        <w:tc>
          <w:tcPr>
            <w:tcW w:w="4000" w:type="dxa"/>
            <w:vAlign w:val="center"/>
          </w:tcPr>
          <w:p w14:paraId="2741D44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2378F631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2898632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20EE288C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B964A6A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6311D58B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5EC38F3E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3</w:t>
            </w:r>
          </w:p>
        </w:tc>
        <w:tc>
          <w:tcPr>
            <w:tcW w:w="4000" w:type="dxa"/>
            <w:vAlign w:val="center"/>
          </w:tcPr>
          <w:p w14:paraId="0F5B3171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38846F74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BB47FD8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66995EFA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4DD9109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0D7AC954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E3A1614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4</w:t>
            </w:r>
          </w:p>
        </w:tc>
        <w:tc>
          <w:tcPr>
            <w:tcW w:w="4000" w:type="dxa"/>
            <w:vAlign w:val="center"/>
          </w:tcPr>
          <w:p w14:paraId="556DDC46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72A84F8E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E00EA87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44322545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2CC94F1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14390C4F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A8A64F2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5</w:t>
            </w:r>
          </w:p>
        </w:tc>
        <w:tc>
          <w:tcPr>
            <w:tcW w:w="4000" w:type="dxa"/>
            <w:vAlign w:val="center"/>
          </w:tcPr>
          <w:p w14:paraId="6A4F720D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4D74A46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24901F9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55DD7D2E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D1831BE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6FFC908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B99F4B5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6</w:t>
            </w:r>
          </w:p>
        </w:tc>
        <w:tc>
          <w:tcPr>
            <w:tcW w:w="4000" w:type="dxa"/>
            <w:vAlign w:val="center"/>
          </w:tcPr>
          <w:p w14:paraId="0C4DC4EF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1E88BDFF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EEDA9D0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E988A05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CF3CC97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4C241463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474246F1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7</w:t>
            </w:r>
          </w:p>
        </w:tc>
        <w:tc>
          <w:tcPr>
            <w:tcW w:w="4000" w:type="dxa"/>
            <w:vAlign w:val="center"/>
          </w:tcPr>
          <w:p w14:paraId="54A85D99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5A1B8C73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DE7F7C2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718C176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0BC2D2F7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5C708E24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1F2EFED2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8</w:t>
            </w:r>
          </w:p>
        </w:tc>
        <w:tc>
          <w:tcPr>
            <w:tcW w:w="4000" w:type="dxa"/>
            <w:vAlign w:val="center"/>
          </w:tcPr>
          <w:p w14:paraId="68F2847F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3AD1DD8B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02CFC6F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8DCE71E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4D9B5DF6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479EB073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509EADF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9</w:t>
            </w:r>
          </w:p>
        </w:tc>
        <w:tc>
          <w:tcPr>
            <w:tcW w:w="4000" w:type="dxa"/>
            <w:vAlign w:val="center"/>
          </w:tcPr>
          <w:p w14:paraId="48844726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15AA6A5A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5BEC79A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42FC2EAB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F973A26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047792A5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2DE41427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10</w:t>
            </w:r>
          </w:p>
        </w:tc>
        <w:tc>
          <w:tcPr>
            <w:tcW w:w="4000" w:type="dxa"/>
            <w:vAlign w:val="center"/>
          </w:tcPr>
          <w:p w14:paraId="21E5F6FC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E40DAB8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9138F05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2E62AC47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1A77E421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6BECAAD9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7A417072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11</w:t>
            </w:r>
          </w:p>
        </w:tc>
        <w:tc>
          <w:tcPr>
            <w:tcW w:w="4000" w:type="dxa"/>
            <w:vAlign w:val="center"/>
          </w:tcPr>
          <w:p w14:paraId="3B83C192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48A5D721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D3AE5B5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78B06A0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B8A18F8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3E51B3BA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71632EFB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12</w:t>
            </w:r>
          </w:p>
        </w:tc>
        <w:tc>
          <w:tcPr>
            <w:tcW w:w="4000" w:type="dxa"/>
            <w:vAlign w:val="center"/>
          </w:tcPr>
          <w:p w14:paraId="050E3F9C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EAAF0DB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EE6C957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6C6E8E6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17E16E50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22D40EF0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5F68B70B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13</w:t>
            </w:r>
          </w:p>
        </w:tc>
        <w:tc>
          <w:tcPr>
            <w:tcW w:w="4000" w:type="dxa"/>
            <w:vAlign w:val="center"/>
          </w:tcPr>
          <w:p w14:paraId="4F42FDFB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58166FFB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FD2DC4D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75A7A4D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512870F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77A34E2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C4DC16A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14</w:t>
            </w:r>
          </w:p>
        </w:tc>
        <w:tc>
          <w:tcPr>
            <w:tcW w:w="4000" w:type="dxa"/>
            <w:vAlign w:val="center"/>
          </w:tcPr>
          <w:p w14:paraId="0E01CA2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75B47741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274FF0F3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40DB695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C648732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3C5ED2DE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4EFAD2FD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15</w:t>
            </w:r>
          </w:p>
        </w:tc>
        <w:tc>
          <w:tcPr>
            <w:tcW w:w="4000" w:type="dxa"/>
            <w:vAlign w:val="center"/>
          </w:tcPr>
          <w:p w14:paraId="077D080F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62AADA40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F83A8EF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8F4B0F2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E34D868" w14:textId="77777777" w:rsidR="007B38CF" w:rsidRPr="000C66E9" w:rsidRDefault="007B38CF" w:rsidP="007B38CF">
            <w:pPr>
              <w:spacing w:after="0" w:line="240" w:lineRule="auto"/>
            </w:pPr>
          </w:p>
        </w:tc>
      </w:tr>
    </w:tbl>
    <w:p w14:paraId="1CCC5442" w14:textId="77777777" w:rsidR="004D4D79" w:rsidRPr="004D4D79" w:rsidRDefault="004D4D79" w:rsidP="004D4D79"/>
    <w:p w14:paraId="65C937FF" w14:textId="77777777" w:rsidR="00CA1B65" w:rsidRDefault="00CA1B65" w:rsidP="004D4D79"/>
    <w:tbl>
      <w:tblPr>
        <w:tblpPr w:leftFromText="141" w:rightFromText="141" w:vertAnchor="page" w:horzAnchor="margin" w:tblpY="198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000"/>
        <w:gridCol w:w="851"/>
        <w:gridCol w:w="1417"/>
        <w:gridCol w:w="6775"/>
        <w:gridCol w:w="1843"/>
      </w:tblGrid>
      <w:tr w:rsidR="007B38CF" w:rsidRPr="000C66E9" w14:paraId="547E445D" w14:textId="77777777" w:rsidTr="00D5749F">
        <w:trPr>
          <w:tblHeader/>
        </w:trPr>
        <w:tc>
          <w:tcPr>
            <w:tcW w:w="673" w:type="dxa"/>
            <w:shd w:val="clear" w:color="auto" w:fill="EAEAEA"/>
            <w:vAlign w:val="center"/>
          </w:tcPr>
          <w:p w14:paraId="73763189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0C66E9">
              <w:rPr>
                <w:b/>
              </w:rPr>
              <w:lastRenderedPageBreak/>
              <w:t xml:space="preserve">Lfd. </w:t>
            </w:r>
            <w:r w:rsidRPr="000C66E9">
              <w:rPr>
                <w:b/>
              </w:rPr>
              <w:br/>
              <w:t>Nr.</w:t>
            </w:r>
          </w:p>
        </w:tc>
        <w:tc>
          <w:tcPr>
            <w:tcW w:w="4000" w:type="dxa"/>
            <w:vAlign w:val="center"/>
          </w:tcPr>
          <w:p w14:paraId="1857574C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  <w:r w:rsidRPr="000C66E9">
              <w:rPr>
                <w:b/>
              </w:rPr>
              <w:t>Name, Vorname</w:t>
            </w:r>
          </w:p>
        </w:tc>
        <w:tc>
          <w:tcPr>
            <w:tcW w:w="851" w:type="dxa"/>
            <w:shd w:val="clear" w:color="auto" w:fill="EAEAEA"/>
            <w:vAlign w:val="center"/>
          </w:tcPr>
          <w:p w14:paraId="69BCC244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A</w:t>
            </w:r>
            <w:r w:rsidR="009F2402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ter</w:t>
            </w:r>
          </w:p>
        </w:tc>
        <w:tc>
          <w:tcPr>
            <w:tcW w:w="1417" w:type="dxa"/>
            <w:vAlign w:val="center"/>
          </w:tcPr>
          <w:p w14:paraId="0975ABBC" w14:textId="77777777" w:rsidR="007B38CF" w:rsidRPr="000C66E9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CA1B65">
              <w:rPr>
                <w:b/>
                <w:sz w:val="20"/>
              </w:rPr>
              <w:t>Geb. Datum</w:t>
            </w:r>
          </w:p>
        </w:tc>
        <w:tc>
          <w:tcPr>
            <w:tcW w:w="6775" w:type="dxa"/>
            <w:vAlign w:val="center"/>
          </w:tcPr>
          <w:p w14:paraId="0249F689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  <w:r w:rsidRPr="000C66E9">
              <w:rPr>
                <w:b/>
              </w:rPr>
              <w:t>Anschrift (Straße, PLZ, Ort)</w:t>
            </w:r>
          </w:p>
        </w:tc>
        <w:tc>
          <w:tcPr>
            <w:tcW w:w="1843" w:type="dxa"/>
            <w:vAlign w:val="center"/>
          </w:tcPr>
          <w:p w14:paraId="0F6F3F7E" w14:textId="77777777" w:rsidR="00D5749F" w:rsidRPr="00D5749F" w:rsidRDefault="00D5749F" w:rsidP="00D574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Verpflegung</w:t>
            </w:r>
          </w:p>
          <w:p w14:paraId="6A8391D3" w14:textId="39E39147" w:rsidR="007B38CF" w:rsidRPr="000C66E9" w:rsidRDefault="00D5749F" w:rsidP="00D5749F">
            <w:pPr>
              <w:spacing w:after="0" w:line="240" w:lineRule="auto"/>
              <w:jc w:val="center"/>
              <w:rPr>
                <w:b/>
              </w:rPr>
            </w:pPr>
            <w:r w:rsidRPr="00D5749F">
              <w:rPr>
                <w:bCs/>
                <w:sz w:val="18"/>
                <w:szCs w:val="18"/>
              </w:rPr>
              <w:t>(Vegetarier, Allergien etc.)</w:t>
            </w:r>
          </w:p>
        </w:tc>
      </w:tr>
      <w:tr w:rsidR="007B38CF" w:rsidRPr="000C66E9" w14:paraId="09F7DE7B" w14:textId="77777777" w:rsidTr="00D5749F">
        <w:trPr>
          <w:trHeight w:val="443"/>
          <w:tblHeader/>
        </w:trPr>
        <w:tc>
          <w:tcPr>
            <w:tcW w:w="673" w:type="dxa"/>
            <w:shd w:val="clear" w:color="auto" w:fill="EAEAEA"/>
            <w:vAlign w:val="center"/>
          </w:tcPr>
          <w:p w14:paraId="0B11862B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16</w:t>
            </w:r>
          </w:p>
        </w:tc>
        <w:tc>
          <w:tcPr>
            <w:tcW w:w="4000" w:type="dxa"/>
            <w:vAlign w:val="center"/>
          </w:tcPr>
          <w:p w14:paraId="3A54E60E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660A7708" w14:textId="77777777" w:rsidR="007B38CF" w:rsidRDefault="007B38CF" w:rsidP="007B38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8566D7" w14:textId="77777777" w:rsidR="007B38CF" w:rsidRPr="00CA1B65" w:rsidRDefault="007B38CF" w:rsidP="007B38C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6775" w:type="dxa"/>
            <w:vAlign w:val="center"/>
          </w:tcPr>
          <w:p w14:paraId="2AC72664" w14:textId="77777777" w:rsidR="007B38CF" w:rsidRPr="000C66E9" w:rsidRDefault="007B38CF" w:rsidP="007B38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5188D77" w14:textId="77777777" w:rsidR="007B38CF" w:rsidRDefault="007B38CF" w:rsidP="007B38CF">
            <w:pPr>
              <w:spacing w:after="0" w:line="240" w:lineRule="auto"/>
              <w:rPr>
                <w:b/>
              </w:rPr>
            </w:pPr>
          </w:p>
        </w:tc>
      </w:tr>
      <w:tr w:rsidR="007B38CF" w:rsidRPr="000C66E9" w14:paraId="0F130E78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051EDCC5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17</w:t>
            </w:r>
          </w:p>
        </w:tc>
        <w:tc>
          <w:tcPr>
            <w:tcW w:w="4000" w:type="dxa"/>
            <w:vAlign w:val="center"/>
          </w:tcPr>
          <w:p w14:paraId="0C081B01" w14:textId="77777777" w:rsidR="007B38CF" w:rsidRPr="000C66E9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2E00BA00" w14:textId="77777777" w:rsidR="007B38CF" w:rsidRPr="000C66E9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CEC5429" w14:textId="77777777" w:rsidR="007B38CF" w:rsidRPr="000C66E9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416591A5" w14:textId="77777777" w:rsidR="007B38CF" w:rsidRPr="000C66E9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0913E61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702208FB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91ED58D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18</w:t>
            </w:r>
          </w:p>
        </w:tc>
        <w:tc>
          <w:tcPr>
            <w:tcW w:w="4000" w:type="dxa"/>
            <w:vAlign w:val="center"/>
          </w:tcPr>
          <w:p w14:paraId="5EF378C2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3D6C91F4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9281190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61368592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03AF1E17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718E35C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4BF80F7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19</w:t>
            </w:r>
          </w:p>
        </w:tc>
        <w:tc>
          <w:tcPr>
            <w:tcW w:w="4000" w:type="dxa"/>
            <w:vAlign w:val="center"/>
          </w:tcPr>
          <w:p w14:paraId="21C36045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5F50F70E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4022B292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E2966C1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557BA2D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132340B4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77B2D110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20</w:t>
            </w:r>
          </w:p>
        </w:tc>
        <w:tc>
          <w:tcPr>
            <w:tcW w:w="4000" w:type="dxa"/>
            <w:vAlign w:val="center"/>
          </w:tcPr>
          <w:p w14:paraId="220B39B1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23B0FDEA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809BFD7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911800A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F69A671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4D212C5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4A75F269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21</w:t>
            </w:r>
          </w:p>
        </w:tc>
        <w:tc>
          <w:tcPr>
            <w:tcW w:w="4000" w:type="dxa"/>
            <w:vAlign w:val="center"/>
          </w:tcPr>
          <w:p w14:paraId="29E188C0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4C480916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02917AF2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2226433F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0EE9D9C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14174ADD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0CAF923A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22</w:t>
            </w:r>
          </w:p>
        </w:tc>
        <w:tc>
          <w:tcPr>
            <w:tcW w:w="4000" w:type="dxa"/>
            <w:vAlign w:val="center"/>
          </w:tcPr>
          <w:p w14:paraId="4689758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226E1682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74622CA0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556E730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1F02063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430856D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5C9FAC0B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23</w:t>
            </w:r>
          </w:p>
        </w:tc>
        <w:tc>
          <w:tcPr>
            <w:tcW w:w="4000" w:type="dxa"/>
            <w:vAlign w:val="center"/>
          </w:tcPr>
          <w:p w14:paraId="7497FED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6180D3F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3C0D1AC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7389EA1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22A7CF3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2ADACCF3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1F914EF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24</w:t>
            </w:r>
          </w:p>
        </w:tc>
        <w:tc>
          <w:tcPr>
            <w:tcW w:w="4000" w:type="dxa"/>
            <w:vAlign w:val="center"/>
          </w:tcPr>
          <w:p w14:paraId="3BA4D497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3D7C6E6F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9A58066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0D3BAE5C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459CC914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23E90B3B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26F54119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25</w:t>
            </w:r>
          </w:p>
        </w:tc>
        <w:tc>
          <w:tcPr>
            <w:tcW w:w="4000" w:type="dxa"/>
            <w:vAlign w:val="center"/>
          </w:tcPr>
          <w:p w14:paraId="29CF261D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AF5EBB3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175FD83E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52F78E6D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E1FC582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55FE15D0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3E60ABC7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26</w:t>
            </w:r>
          </w:p>
        </w:tc>
        <w:tc>
          <w:tcPr>
            <w:tcW w:w="4000" w:type="dxa"/>
            <w:vAlign w:val="center"/>
          </w:tcPr>
          <w:p w14:paraId="1DAAC6DD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3B9BD065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39690CD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223DE7B5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BEEDF6C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03695045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0F97B5C4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27</w:t>
            </w:r>
          </w:p>
        </w:tc>
        <w:tc>
          <w:tcPr>
            <w:tcW w:w="4000" w:type="dxa"/>
            <w:vAlign w:val="center"/>
          </w:tcPr>
          <w:p w14:paraId="4A24D49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1FC0A56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D252D2E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5643106F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5DA512E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276F66DE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7A391286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28</w:t>
            </w:r>
          </w:p>
        </w:tc>
        <w:tc>
          <w:tcPr>
            <w:tcW w:w="4000" w:type="dxa"/>
            <w:vAlign w:val="center"/>
          </w:tcPr>
          <w:p w14:paraId="7A888601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6289C0C8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9B5B290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2A902C75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8065ECA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5DAD6B4B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77CA134F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29</w:t>
            </w:r>
          </w:p>
        </w:tc>
        <w:tc>
          <w:tcPr>
            <w:tcW w:w="4000" w:type="dxa"/>
            <w:vAlign w:val="center"/>
          </w:tcPr>
          <w:p w14:paraId="1E53B48A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0C41C8E9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52C53DA7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73DB138B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689C092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0EDA30DC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0F9F64F" w14:textId="77777777" w:rsidR="007B38CF" w:rsidRPr="007B38CF" w:rsidRDefault="007B38CF" w:rsidP="007B38CF">
            <w:pPr>
              <w:spacing w:after="0" w:line="240" w:lineRule="auto"/>
              <w:jc w:val="center"/>
              <w:rPr>
                <w:b/>
              </w:rPr>
            </w:pPr>
            <w:r w:rsidRPr="007B38CF">
              <w:rPr>
                <w:b/>
              </w:rPr>
              <w:t>30</w:t>
            </w:r>
          </w:p>
        </w:tc>
        <w:tc>
          <w:tcPr>
            <w:tcW w:w="4000" w:type="dxa"/>
            <w:vAlign w:val="center"/>
          </w:tcPr>
          <w:p w14:paraId="706B1B46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58023FD1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69572AA3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500B96C4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7A3B817" w14:textId="77777777" w:rsidR="007B38CF" w:rsidRPr="000C66E9" w:rsidRDefault="007B38CF" w:rsidP="007B38CF">
            <w:pPr>
              <w:spacing w:after="0" w:line="240" w:lineRule="auto"/>
            </w:pPr>
          </w:p>
        </w:tc>
      </w:tr>
      <w:tr w:rsidR="007B38CF" w:rsidRPr="000C66E9" w14:paraId="0B59BB84" w14:textId="77777777" w:rsidTr="00D5749F">
        <w:trPr>
          <w:trHeight w:val="454"/>
        </w:trPr>
        <w:tc>
          <w:tcPr>
            <w:tcW w:w="673" w:type="dxa"/>
            <w:shd w:val="clear" w:color="auto" w:fill="EAEAEA"/>
            <w:vAlign w:val="center"/>
          </w:tcPr>
          <w:p w14:paraId="63912DFA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4000" w:type="dxa"/>
            <w:vAlign w:val="center"/>
          </w:tcPr>
          <w:p w14:paraId="539DC9A7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EAEAEA"/>
            <w:vAlign w:val="center"/>
          </w:tcPr>
          <w:p w14:paraId="674DF2D8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Align w:val="center"/>
          </w:tcPr>
          <w:p w14:paraId="346A26E1" w14:textId="77777777" w:rsidR="007B38CF" w:rsidRDefault="007B38CF" w:rsidP="007B38CF">
            <w:pPr>
              <w:spacing w:after="0" w:line="240" w:lineRule="auto"/>
              <w:jc w:val="center"/>
            </w:pPr>
          </w:p>
        </w:tc>
        <w:tc>
          <w:tcPr>
            <w:tcW w:w="6775" w:type="dxa"/>
            <w:vAlign w:val="center"/>
          </w:tcPr>
          <w:p w14:paraId="67625A7B" w14:textId="77777777" w:rsidR="007B38CF" w:rsidRDefault="007B38CF" w:rsidP="007B38C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43360B3B" w14:textId="77777777" w:rsidR="007B38CF" w:rsidRPr="000C66E9" w:rsidRDefault="007B38CF" w:rsidP="007B38CF">
            <w:pPr>
              <w:spacing w:after="0" w:line="240" w:lineRule="auto"/>
            </w:pPr>
          </w:p>
        </w:tc>
      </w:tr>
    </w:tbl>
    <w:p w14:paraId="0C7B6BB5" w14:textId="77777777" w:rsidR="007B38CF" w:rsidRPr="004D4D79" w:rsidRDefault="007B38CF" w:rsidP="007B38CF"/>
    <w:sectPr w:rsidR="007B38CF" w:rsidRPr="004D4D79" w:rsidSect="00C12F1F">
      <w:headerReference w:type="default" r:id="rId8"/>
      <w:footerReference w:type="default" r:id="rId9"/>
      <w:pgSz w:w="16838" w:h="11906" w:orient="landscape" w:code="9"/>
      <w:pgMar w:top="397" w:right="720" w:bottom="244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798F" w14:textId="77777777" w:rsidR="00236EE0" w:rsidRDefault="00236EE0" w:rsidP="00C5399D">
      <w:pPr>
        <w:spacing w:after="0" w:line="240" w:lineRule="auto"/>
      </w:pPr>
      <w:r>
        <w:separator/>
      </w:r>
    </w:p>
  </w:endnote>
  <w:endnote w:type="continuationSeparator" w:id="0">
    <w:p w14:paraId="592127A3" w14:textId="77777777" w:rsidR="00236EE0" w:rsidRDefault="00236EE0" w:rsidP="00C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6FEB" w14:textId="77777777" w:rsidR="007D1FBB" w:rsidRPr="009A3306" w:rsidRDefault="007F44A3" w:rsidP="004D4D79">
    <w:pPr>
      <w:pStyle w:val="Fuzeile"/>
      <w:tabs>
        <w:tab w:val="clear" w:pos="4536"/>
        <w:tab w:val="clear" w:pos="9072"/>
        <w:tab w:val="left" w:pos="567"/>
        <w:tab w:val="right" w:pos="15309"/>
      </w:tabs>
      <w:jc w:val="right"/>
      <w:rPr>
        <w:sz w:val="18"/>
        <w:szCs w:val="18"/>
      </w:rPr>
    </w:pPr>
    <w:r>
      <w:rPr>
        <w:sz w:val="18"/>
        <w:szCs w:val="18"/>
      </w:rPr>
      <w:tab/>
      <w:t xml:space="preserve">Seite </w:t>
    </w:r>
    <w:r w:rsidR="00967DD9" w:rsidRPr="007F44A3">
      <w:rPr>
        <w:sz w:val="18"/>
        <w:szCs w:val="18"/>
      </w:rPr>
      <w:fldChar w:fldCharType="begin"/>
    </w:r>
    <w:r w:rsidRPr="007F44A3">
      <w:rPr>
        <w:sz w:val="18"/>
        <w:szCs w:val="18"/>
      </w:rPr>
      <w:instrText xml:space="preserve"> PAGE   \* MERGEFORMAT </w:instrText>
    </w:r>
    <w:r w:rsidR="00967DD9" w:rsidRPr="007F44A3">
      <w:rPr>
        <w:sz w:val="18"/>
        <w:szCs w:val="18"/>
      </w:rPr>
      <w:fldChar w:fldCharType="separate"/>
    </w:r>
    <w:r w:rsidR="009F2402">
      <w:rPr>
        <w:noProof/>
        <w:sz w:val="18"/>
        <w:szCs w:val="18"/>
      </w:rPr>
      <w:t>2</w:t>
    </w:r>
    <w:r w:rsidR="00967DD9" w:rsidRPr="007F44A3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7DE4" w14:textId="77777777" w:rsidR="00236EE0" w:rsidRDefault="00236EE0" w:rsidP="00C5399D">
      <w:pPr>
        <w:spacing w:after="0" w:line="240" w:lineRule="auto"/>
      </w:pPr>
      <w:r>
        <w:separator/>
      </w:r>
    </w:p>
  </w:footnote>
  <w:footnote w:type="continuationSeparator" w:id="0">
    <w:p w14:paraId="1BDD09C3" w14:textId="77777777" w:rsidR="00236EE0" w:rsidRDefault="00236EE0" w:rsidP="00C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B0C7" w14:textId="77777777" w:rsidR="004D4D79" w:rsidRDefault="004D4D79" w:rsidP="004D4D79">
    <w:pPr>
      <w:pStyle w:val="Kopfzeile"/>
      <w:tabs>
        <w:tab w:val="clear" w:pos="4536"/>
        <w:tab w:val="clear" w:pos="9072"/>
        <w:tab w:val="left" w:pos="2355"/>
        <w:tab w:val="center" w:pos="7938"/>
      </w:tabs>
      <w:jc w:val="center"/>
      <w:rPr>
        <w:b/>
      </w:rPr>
    </w:pPr>
    <w:r w:rsidRPr="00C5399D">
      <w:rPr>
        <w:sz w:val="36"/>
        <w:szCs w:val="36"/>
      </w:rPr>
      <w:t>TEILNAHMELISTE</w:t>
    </w:r>
  </w:p>
  <w:p w14:paraId="25209EE8" w14:textId="77777777" w:rsidR="004D4D79" w:rsidRDefault="004D4D79" w:rsidP="004D4D79">
    <w:pPr>
      <w:pStyle w:val="Kopfzeile"/>
      <w:tabs>
        <w:tab w:val="clear" w:pos="4536"/>
        <w:tab w:val="clear" w:pos="9072"/>
        <w:tab w:val="left" w:pos="2355"/>
        <w:tab w:val="center" w:pos="7938"/>
      </w:tabs>
      <w:rPr>
        <w:b/>
      </w:rPr>
    </w:pPr>
  </w:p>
  <w:p w14:paraId="6F7CF13C" w14:textId="23C00209" w:rsidR="004A2952" w:rsidRPr="009F0A39" w:rsidRDefault="00CA05FE" w:rsidP="00CA05FE">
    <w:pPr>
      <w:pStyle w:val="Kopfzeile"/>
      <w:tabs>
        <w:tab w:val="clear" w:pos="4536"/>
        <w:tab w:val="clear" w:pos="9072"/>
        <w:tab w:val="left" w:pos="2355"/>
        <w:tab w:val="center" w:pos="7938"/>
      </w:tabs>
      <w:rPr>
        <w:b/>
      </w:rPr>
    </w:pPr>
    <w:r w:rsidRPr="00CA05FE">
      <w:rPr>
        <w:b/>
      </w:rPr>
      <w:t>1.</w:t>
    </w:r>
    <w:r>
      <w:rPr>
        <w:b/>
      </w:rPr>
      <w:t xml:space="preserve"> </w:t>
    </w:r>
    <w:r w:rsidR="00362C4B">
      <w:rPr>
        <w:b/>
      </w:rPr>
      <w:t>Bezirksjugend</w:t>
    </w:r>
    <w:r w:rsidR="00605D7A">
      <w:rPr>
        <w:b/>
      </w:rPr>
      <w:t xml:space="preserve">fahrt </w:t>
    </w:r>
    <w:r w:rsidR="007B38CF">
      <w:rPr>
        <w:b/>
      </w:rPr>
      <w:t>20</w:t>
    </w:r>
    <w:r w:rsidR="00900586">
      <w:rPr>
        <w:b/>
      </w:rPr>
      <w:t>2</w:t>
    </w:r>
    <w:r w:rsidR="00D5749F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97"/>
    <w:multiLevelType w:val="hybridMultilevel"/>
    <w:tmpl w:val="5C5EE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38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BC"/>
    <w:rsid w:val="00032E99"/>
    <w:rsid w:val="00045B76"/>
    <w:rsid w:val="000C66E9"/>
    <w:rsid w:val="000E0AFF"/>
    <w:rsid w:val="0011593C"/>
    <w:rsid w:val="00172D1A"/>
    <w:rsid w:val="001737AD"/>
    <w:rsid w:val="0020188D"/>
    <w:rsid w:val="002023B7"/>
    <w:rsid w:val="002102BC"/>
    <w:rsid w:val="00236EE0"/>
    <w:rsid w:val="0025374D"/>
    <w:rsid w:val="00285B22"/>
    <w:rsid w:val="0029350C"/>
    <w:rsid w:val="002B3310"/>
    <w:rsid w:val="002D2098"/>
    <w:rsid w:val="00313910"/>
    <w:rsid w:val="00332ACA"/>
    <w:rsid w:val="00352FC8"/>
    <w:rsid w:val="00362C4B"/>
    <w:rsid w:val="003A2C68"/>
    <w:rsid w:val="003D5A6E"/>
    <w:rsid w:val="003E32F0"/>
    <w:rsid w:val="00402B3C"/>
    <w:rsid w:val="004A2952"/>
    <w:rsid w:val="004D4D79"/>
    <w:rsid w:val="004E6EEE"/>
    <w:rsid w:val="004E71F5"/>
    <w:rsid w:val="00524F4D"/>
    <w:rsid w:val="00532EBE"/>
    <w:rsid w:val="005828BD"/>
    <w:rsid w:val="00605D7A"/>
    <w:rsid w:val="00625AB6"/>
    <w:rsid w:val="006368BC"/>
    <w:rsid w:val="0069372C"/>
    <w:rsid w:val="006A388A"/>
    <w:rsid w:val="007544F4"/>
    <w:rsid w:val="00772118"/>
    <w:rsid w:val="007B38CF"/>
    <w:rsid w:val="007D1FBB"/>
    <w:rsid w:val="007D7B38"/>
    <w:rsid w:val="007F44A3"/>
    <w:rsid w:val="00866519"/>
    <w:rsid w:val="008800CA"/>
    <w:rsid w:val="008E3763"/>
    <w:rsid w:val="00900586"/>
    <w:rsid w:val="00911730"/>
    <w:rsid w:val="00921AC3"/>
    <w:rsid w:val="00967DD9"/>
    <w:rsid w:val="00995AD0"/>
    <w:rsid w:val="009A3306"/>
    <w:rsid w:val="009B26D8"/>
    <w:rsid w:val="009F0A39"/>
    <w:rsid w:val="009F2402"/>
    <w:rsid w:val="00A32722"/>
    <w:rsid w:val="00A637B8"/>
    <w:rsid w:val="00A76ADD"/>
    <w:rsid w:val="00AA3A20"/>
    <w:rsid w:val="00AC6F1F"/>
    <w:rsid w:val="00AE48CB"/>
    <w:rsid w:val="00B06578"/>
    <w:rsid w:val="00B15BA8"/>
    <w:rsid w:val="00B224CA"/>
    <w:rsid w:val="00B52A58"/>
    <w:rsid w:val="00B540B2"/>
    <w:rsid w:val="00BD0476"/>
    <w:rsid w:val="00BD1E24"/>
    <w:rsid w:val="00C034CD"/>
    <w:rsid w:val="00C07736"/>
    <w:rsid w:val="00C12F1F"/>
    <w:rsid w:val="00C5399D"/>
    <w:rsid w:val="00C750EC"/>
    <w:rsid w:val="00C77E7C"/>
    <w:rsid w:val="00CA05FE"/>
    <w:rsid w:val="00CA1B65"/>
    <w:rsid w:val="00CB115F"/>
    <w:rsid w:val="00CC7158"/>
    <w:rsid w:val="00D5749F"/>
    <w:rsid w:val="00D67DE1"/>
    <w:rsid w:val="00DA4449"/>
    <w:rsid w:val="00E14AC1"/>
    <w:rsid w:val="00E40BA0"/>
    <w:rsid w:val="00E40DB1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2716"/>
  <w15:chartTrackingRefBased/>
  <w15:docId w15:val="{596AA14D-B308-4130-91A3-B3E03E12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5AD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99D"/>
  </w:style>
  <w:style w:type="paragraph" w:styleId="Fuzeile">
    <w:name w:val="footer"/>
    <w:basedOn w:val="Standard"/>
    <w:link w:val="FuzeileZchn"/>
    <w:uiPriority w:val="99"/>
    <w:unhideWhenUsed/>
    <w:rsid w:val="00C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9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399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A3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3A2C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2C6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A2C6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2C6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A2C68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F2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AppData\Local\Apps\2.0\7KQZZ4QN.H7T\7AV75XNW.W2M\kanu..tion_0000000000000000_0004.0003_19341b4cc55f5ca5\Resources\TN_KJNRW_201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D2DFD-E2FE-436E-94C3-B3C3083C7E99}"/>
      </w:docPartPr>
      <w:docPartBody>
        <w:p w:rsidR="000644BD" w:rsidRDefault="00D619A5">
          <w:r w:rsidRPr="00BE3F7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5"/>
    <w:rsid w:val="0003191F"/>
    <w:rsid w:val="00042960"/>
    <w:rsid w:val="000644BD"/>
    <w:rsid w:val="00797E33"/>
    <w:rsid w:val="00D3010D"/>
    <w:rsid w:val="00D619A5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9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8D1E-F4F3-4406-BCDC-08A98F33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TN_KJNRW_2010</Template>
  <TotalTime>0</TotalTime>
  <Pages>2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Meylahn</dc:creator>
  <cp:keywords/>
  <dc:description/>
  <cp:lastModifiedBy>David Seehausen - Deutsche Kanujugend</cp:lastModifiedBy>
  <cp:revision>6</cp:revision>
  <dcterms:created xsi:type="dcterms:W3CDTF">2018-01-22T21:09:00Z</dcterms:created>
  <dcterms:modified xsi:type="dcterms:W3CDTF">2023-04-21T20:02:00Z</dcterms:modified>
</cp:coreProperties>
</file>